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31" w:rsidRDefault="00B64C3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Calibri"/>
        </w:rPr>
      </w:pPr>
    </w:p>
    <w:p w:rsidR="00B64C31" w:rsidRPr="008348C4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0" w:name="Par1"/>
      <w:bookmarkEnd w:id="0"/>
    </w:p>
    <w:p w:rsidR="00B64C31" w:rsidRPr="008348C4" w:rsidRDefault="00B64C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1" w:name="Par32"/>
      <w:bookmarkEnd w:id="1"/>
      <w:r w:rsidRPr="008348C4">
        <w:rPr>
          <w:rFonts w:ascii="Times New Roman" w:hAnsi="Times New Roman"/>
          <w:b/>
          <w:bCs/>
        </w:rPr>
        <w:t>ДОГОВОР</w:t>
      </w:r>
    </w:p>
    <w:p w:rsidR="00B64C31" w:rsidRPr="008348C4" w:rsidRDefault="00B64C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8348C4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B64C31" w:rsidRPr="008348C4" w:rsidRDefault="00B64C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8348C4">
        <w:rPr>
          <w:rFonts w:ascii="Times New Roman" w:hAnsi="Times New Roman"/>
          <w:b/>
          <w:bCs/>
        </w:rPr>
        <w:t>дошкольного образования</w:t>
      </w:r>
    </w:p>
    <w:p w:rsidR="00B64C31" w:rsidRPr="008348C4" w:rsidRDefault="00B64C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r w:rsidRPr="00583B01">
        <w:rPr>
          <w:rFonts w:ascii="Times New Roman" w:hAnsi="Times New Roman" w:cs="Times New Roman"/>
          <w:sz w:val="22"/>
          <w:szCs w:val="22"/>
        </w:rPr>
        <w:t>Д. Кипрово                                                                            "__" ______________ ____ г.</w:t>
      </w:r>
    </w:p>
    <w:p w:rsidR="00B64C31" w:rsidRPr="00583B01" w:rsidRDefault="00B64C31" w:rsidP="000346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      Каргопольский район</w:t>
      </w:r>
    </w:p>
    <w:p w:rsidR="00B64C31" w:rsidRPr="00583B01" w:rsidRDefault="00B64C31" w:rsidP="004711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64C31" w:rsidRPr="00583B01" w:rsidRDefault="00B64C31" w:rsidP="00471119">
      <w:pPr>
        <w:spacing w:line="240" w:lineRule="auto"/>
        <w:ind w:left="360" w:firstLine="348"/>
        <w:rPr>
          <w:rFonts w:ascii="Times New Roman" w:hAnsi="Times New Roman"/>
        </w:rPr>
      </w:pPr>
      <w:r w:rsidRPr="00583B01">
        <w:rPr>
          <w:rFonts w:ascii="Times New Roman" w:hAnsi="Times New Roman"/>
          <w:lang w:bidi="he-IL"/>
        </w:rPr>
        <w:t xml:space="preserve">Муниципальное </w:t>
      </w:r>
      <w:r>
        <w:rPr>
          <w:rFonts w:ascii="Times New Roman" w:hAnsi="Times New Roman"/>
          <w:lang w:bidi="he-IL"/>
        </w:rPr>
        <w:t>обще</w:t>
      </w:r>
      <w:r w:rsidRPr="00583B01">
        <w:rPr>
          <w:rFonts w:ascii="Times New Roman" w:hAnsi="Times New Roman"/>
          <w:lang w:bidi="he-IL"/>
        </w:rPr>
        <w:t>образовательное учреждение «Павловская средняя школа», (детский сад</w:t>
      </w:r>
      <w:r>
        <w:rPr>
          <w:rFonts w:ascii="Times New Roman" w:hAnsi="Times New Roman"/>
          <w:lang w:bidi="he-IL"/>
        </w:rPr>
        <w:t xml:space="preserve"> «Василек»</w:t>
      </w:r>
      <w:r w:rsidRPr="00583B01">
        <w:rPr>
          <w:rFonts w:ascii="Times New Roman" w:hAnsi="Times New Roman"/>
          <w:lang w:bidi="he-IL"/>
        </w:rPr>
        <w:t xml:space="preserve">, структурное </w:t>
      </w:r>
      <w:r>
        <w:rPr>
          <w:rFonts w:ascii="Times New Roman" w:hAnsi="Times New Roman"/>
          <w:lang w:bidi="he-IL"/>
        </w:rPr>
        <w:t>подразделение МОУ «Павловская С</w:t>
      </w:r>
      <w:r w:rsidRPr="00583B01">
        <w:rPr>
          <w:rFonts w:ascii="Times New Roman" w:hAnsi="Times New Roman"/>
          <w:lang w:bidi="he-IL"/>
        </w:rPr>
        <w:t xml:space="preserve">Ш»), осуществляющая образовательную деятельность (далее – образовательная организация), осуществляющая образовательную деятельность на основании Лицензии </w:t>
      </w:r>
      <w:r>
        <w:rPr>
          <w:rFonts w:ascii="Times New Roman" w:hAnsi="Times New Roman"/>
          <w:lang w:bidi="he-IL"/>
        </w:rPr>
        <w:t xml:space="preserve">на право ведения образовательной деятельности </w:t>
      </w:r>
      <w:r w:rsidRPr="00583B01">
        <w:rPr>
          <w:rFonts w:ascii="Times New Roman" w:hAnsi="Times New Roman"/>
          <w:lang w:bidi="he-IL"/>
        </w:rPr>
        <w:t>от 23 декабря 2011 года</w:t>
      </w:r>
      <w:r>
        <w:rPr>
          <w:rFonts w:ascii="Times New Roman" w:hAnsi="Times New Roman"/>
          <w:lang w:bidi="he-IL"/>
        </w:rPr>
        <w:t>, серия РО №033176, регистрационный номер</w:t>
      </w:r>
      <w:r w:rsidRPr="00583B01">
        <w:rPr>
          <w:rFonts w:ascii="Times New Roman" w:hAnsi="Times New Roman"/>
          <w:lang w:bidi="he-IL"/>
        </w:rPr>
        <w:t xml:space="preserve"> № 4559, выданной Инспекцией по надзору в сфере образования Архангельской области, именуемая в дальнейшем «Исполнитель», в лице директора  школы  Громова Андрея Владимировича,  действующего на основании Приказа Управления Образования №21 от 09.04.2010 г</w:t>
      </w:r>
      <w:r>
        <w:rPr>
          <w:rFonts w:ascii="Times New Roman" w:hAnsi="Times New Roman"/>
          <w:lang w:bidi="he-IL"/>
        </w:rPr>
        <w:t>ода,   Устава МОУ «Павловская С</w:t>
      </w:r>
      <w:r w:rsidRPr="00583B01">
        <w:rPr>
          <w:rFonts w:ascii="Times New Roman" w:hAnsi="Times New Roman"/>
          <w:lang w:bidi="he-IL"/>
        </w:rPr>
        <w:t>Ш»</w:t>
      </w:r>
      <w:r w:rsidRPr="00583B01">
        <w:rPr>
          <w:rFonts w:ascii="Times New Roman" w:hAnsi="Times New Roman"/>
        </w:rPr>
        <w:t xml:space="preserve">, и </w:t>
      </w:r>
    </w:p>
    <w:p w:rsidR="00B64C31" w:rsidRPr="00583B01" w:rsidRDefault="00B64C31" w:rsidP="004711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(фамилия, имя, отчество родителя, законного представителя)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действующего в интересах несовершеннолетнего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(фамилия, имя, отчество дата рождения)</w:t>
      </w:r>
    </w:p>
    <w:p w:rsidR="00B64C3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B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4C31" w:rsidRPr="00583B01" w:rsidRDefault="00B64C31" w:rsidP="008806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</w:t>
      </w:r>
      <w:r w:rsidRPr="00583B01">
        <w:rPr>
          <w:rFonts w:ascii="Times New Roman" w:hAnsi="Times New Roman" w:cs="Times New Roman"/>
          <w:sz w:val="22"/>
          <w:szCs w:val="22"/>
        </w:rPr>
        <w:t>адресу:____________________________________________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583B0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83B01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>_______________________________________________________,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Pr="006C42B9" w:rsidRDefault="00B64C31" w:rsidP="006C42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74"/>
      <w:bookmarkEnd w:id="2"/>
      <w:r w:rsidRPr="00583B01">
        <w:rPr>
          <w:rFonts w:ascii="Times New Roman" w:hAnsi="Times New Roman"/>
          <w:b/>
        </w:rPr>
        <w:t>I. Предмет договора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1.2. Форма обучения: очная.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3" w:name="Par78"/>
      <w:bookmarkEnd w:id="3"/>
      <w:r w:rsidRPr="00583B01">
        <w:rPr>
          <w:rFonts w:ascii="Times New Roman" w:hAnsi="Times New Roman"/>
        </w:rPr>
        <w:t>1.3. Наименование образовательной программы: Примерная основная образовательная программа дошкольного образования «От рождения до школы», под редакцией Н.Е. Вераксы, Т.С. Комаровой, М.А. Васильевой, 2012г.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64C31" w:rsidRPr="00583B01" w:rsidRDefault="00B64C31" w:rsidP="00D60ABE">
      <w:pPr>
        <w:tabs>
          <w:tab w:val="num" w:pos="1276"/>
        </w:tabs>
        <w:spacing w:line="240" w:lineRule="auto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1.5. Режим </w:t>
      </w:r>
      <w:r>
        <w:rPr>
          <w:rFonts w:ascii="Times New Roman" w:hAnsi="Times New Roman"/>
        </w:rPr>
        <w:t xml:space="preserve">работы образовательной организации по пятидневной рабочей неделе, выходные дни: суббота, воскресенье, праздничные дни. Режим </w:t>
      </w:r>
      <w:r w:rsidRPr="00583B01">
        <w:rPr>
          <w:rFonts w:ascii="Times New Roman" w:hAnsi="Times New Roman"/>
        </w:rPr>
        <w:t>пребывания Воспитанника в образовательной организации:  с 7.30 до 18.00</w:t>
      </w:r>
      <w:r>
        <w:rPr>
          <w:rFonts w:ascii="Times New Roman" w:hAnsi="Times New Roman"/>
        </w:rPr>
        <w:t xml:space="preserve"> (10,5 часов).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_________________________________</w:t>
      </w:r>
    </w:p>
    <w:p w:rsidR="00B64C3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общеразвивающей направленности. 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Pr="006C42B9" w:rsidRDefault="00B64C31" w:rsidP="006C42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86"/>
      <w:bookmarkEnd w:id="4"/>
      <w:r w:rsidRPr="00583B01">
        <w:rPr>
          <w:rFonts w:ascii="Times New Roman" w:hAnsi="Times New Roman"/>
          <w:b/>
        </w:rPr>
        <w:t xml:space="preserve">II. Взаимодействие Сторон 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2.1. Исполнитель вправе: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B64C31" w:rsidRPr="00583B01" w:rsidRDefault="00B64C31" w:rsidP="00AE2A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583B01">
          <w:rPr>
            <w:rFonts w:ascii="Times New Roman" w:hAnsi="Times New Roman"/>
          </w:rPr>
          <w:t>приложении</w:t>
        </w:r>
      </w:hyperlink>
      <w:r w:rsidRPr="00583B01">
        <w:rPr>
          <w:rFonts w:ascii="Times New Roman" w:hAnsi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B64C31" w:rsidRPr="00583B01" w:rsidRDefault="00B64C31" w:rsidP="006C42B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2.1.3. Устанавливать и взимать с Заказчика плату за дополнительные образовательные услуги.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2.2. Заказчик вправе: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2.2.2. Получать от Исполнителя информацию: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83B01">
          <w:rPr>
            <w:rFonts w:ascii="Times New Roman" w:hAnsi="Times New Roman"/>
          </w:rPr>
          <w:t>разделом I</w:t>
        </w:r>
      </w:hyperlink>
      <w:r w:rsidRPr="00583B01">
        <w:rPr>
          <w:rFonts w:ascii="Times New Roman" w:hAnsi="Times New Roman"/>
        </w:rPr>
        <w:t xml:space="preserve"> настоящего Договора;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64C31" w:rsidRPr="00583B01" w:rsidRDefault="00B64C31" w:rsidP="00AE2A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B64C31" w:rsidRPr="00583B01" w:rsidRDefault="00B64C31" w:rsidP="00AE2A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      2.2.5.  Находиться  с  Воспитанником  в  образовательной  организации в период его адаптации.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 Исполнитель обязан: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583B01">
          <w:rPr>
            <w:rFonts w:ascii="Times New Roman" w:hAnsi="Times New Roman"/>
          </w:rPr>
          <w:t>разделом I</w:t>
        </w:r>
      </w:hyperlink>
      <w:r w:rsidRPr="00583B01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83B01">
          <w:rPr>
            <w:rFonts w:ascii="Times New Roman" w:hAnsi="Times New Roman"/>
          </w:rPr>
          <w:t>Законом</w:t>
        </w:r>
      </w:hyperlink>
      <w:r w:rsidRPr="00583B01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83B01">
          <w:rPr>
            <w:rFonts w:ascii="Times New Roman" w:hAnsi="Times New Roman"/>
          </w:rPr>
          <w:t>1992 г</w:t>
        </w:r>
      </w:smartTag>
      <w:r w:rsidRPr="00583B01">
        <w:rPr>
          <w:rFonts w:ascii="Times New Roman" w:hAnsi="Times New Roman"/>
        </w:rPr>
        <w:t xml:space="preserve">. N 2300-1 "О защите прав потребителей" и Федеральным </w:t>
      </w:r>
      <w:hyperlink r:id="rId8" w:history="1">
        <w:r w:rsidRPr="00583B01">
          <w:rPr>
            <w:rFonts w:ascii="Times New Roman" w:hAnsi="Times New Roman"/>
          </w:rPr>
          <w:t>законом</w:t>
        </w:r>
      </w:hyperlink>
      <w:r w:rsidRPr="00583B01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83B01">
          <w:rPr>
            <w:rFonts w:ascii="Times New Roman" w:hAnsi="Times New Roman"/>
          </w:rPr>
          <w:t>2012 г</w:t>
        </w:r>
      </w:smartTag>
      <w:r w:rsidRPr="00583B01">
        <w:rPr>
          <w:rFonts w:ascii="Times New Roman" w:hAnsi="Times New Roman"/>
        </w:rPr>
        <w:t>. N 273-ФЗ "Об образовании в Российской Федерации".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64C3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детей – инвалидов также в соответствии с индивидуальной программой реабилитации инвалида.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583B01">
          <w:rPr>
            <w:rFonts w:ascii="Times New Roman" w:hAnsi="Times New Roman"/>
          </w:rPr>
          <w:t>пунктом 1.3</w:t>
        </w:r>
      </w:hyperlink>
      <w:r w:rsidRPr="00583B01">
        <w:rPr>
          <w:rFonts w:ascii="Times New Roman" w:hAnsi="Times New Roman"/>
        </w:rPr>
        <w:t xml:space="preserve"> настоящего Договора.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64C31" w:rsidRPr="00583B01" w:rsidRDefault="00B64C31" w:rsidP="0033135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  2.3.10. Обеспечивать воспитанника  гарантированным сбалансированным питанием в соответствии   с   их   возрастом   и   временем  пребывания  в  </w:t>
      </w:r>
      <w:r w:rsidRPr="00583B01">
        <w:rPr>
          <w:rFonts w:ascii="Times New Roman" w:hAnsi="Times New Roman"/>
          <w:lang w:bidi="he-IL"/>
        </w:rPr>
        <w:t>образовательной организации</w:t>
      </w:r>
      <w:r w:rsidRPr="00583B01">
        <w:rPr>
          <w:rFonts w:ascii="Times New Roman" w:hAnsi="Times New Roman"/>
        </w:rPr>
        <w:t xml:space="preserve">  по действующим  санитарно – гигиеническим  нормам. 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2.3.12. Обеспечить соблюдение требований Федерального </w:t>
      </w:r>
      <w:hyperlink r:id="rId9" w:history="1">
        <w:r w:rsidRPr="00583B01">
          <w:rPr>
            <w:rFonts w:ascii="Times New Roman" w:hAnsi="Times New Roman"/>
          </w:rPr>
          <w:t>закона</w:t>
        </w:r>
      </w:hyperlink>
      <w:r w:rsidRPr="00583B01">
        <w:rPr>
          <w:rFonts w:ascii="Times New Roman" w:hAnsi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 Заказчик обязан: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64C31" w:rsidRPr="00583B01" w:rsidRDefault="00B64C31" w:rsidP="00C90D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583B01">
          <w:rPr>
            <w:rFonts w:ascii="Times New Roman" w:hAnsi="Times New Roman"/>
          </w:rPr>
          <w:t>приложении</w:t>
        </w:r>
      </w:hyperlink>
      <w:r w:rsidRPr="00583B01">
        <w:rPr>
          <w:rFonts w:ascii="Times New Roman" w:hAnsi="Times New Roman"/>
        </w:rPr>
        <w:t xml:space="preserve"> к настоящему Договору, а также плату за присмотр и уход за Воспитанником.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2.4.7. Предоставить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41"/>
      <w:bookmarkEnd w:id="5"/>
      <w:r w:rsidRPr="00583B01">
        <w:rPr>
          <w:rFonts w:ascii="Times New Roman" w:hAnsi="Times New Roman"/>
          <w:b/>
        </w:rPr>
        <w:t>III. Размер, сроки и порядок оплаты за присмотр и уход</w:t>
      </w:r>
    </w:p>
    <w:p w:rsidR="00B64C31" w:rsidRPr="00583B01" w:rsidRDefault="00B64C31" w:rsidP="006C42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583B01">
        <w:rPr>
          <w:rFonts w:ascii="Times New Roman" w:hAnsi="Times New Roman"/>
          <w:b/>
        </w:rPr>
        <w:t>за Воспитанником</w:t>
      </w:r>
    </w:p>
    <w:p w:rsidR="00B64C31" w:rsidRPr="00583B01" w:rsidRDefault="00B64C31" w:rsidP="00A4142C">
      <w:pPr>
        <w:spacing w:line="240" w:lineRule="auto"/>
        <w:ind w:firstLine="540"/>
        <w:rPr>
          <w:rFonts w:ascii="Times New Roman" w:hAnsi="Times New Roman"/>
        </w:rPr>
      </w:pPr>
      <w:bookmarkStart w:id="6" w:name="Par144"/>
      <w:bookmarkEnd w:id="6"/>
      <w:r w:rsidRPr="00583B01">
        <w:rPr>
          <w:rFonts w:ascii="Times New Roman" w:hAnsi="Times New Roman"/>
        </w:rPr>
        <w:t xml:space="preserve">    3.1.</w:t>
      </w:r>
      <w:r>
        <w:rPr>
          <w:rFonts w:ascii="Times New Roman" w:hAnsi="Times New Roman"/>
        </w:rPr>
        <w:t xml:space="preserve"> Заказчик вносит</w:t>
      </w:r>
      <w:r w:rsidRPr="00583B01">
        <w:rPr>
          <w:rFonts w:ascii="Times New Roman" w:hAnsi="Times New Roman"/>
        </w:rPr>
        <w:t xml:space="preserve">  плату за  присмотр и уход  за </w:t>
      </w:r>
      <w:r>
        <w:rPr>
          <w:rFonts w:ascii="Times New Roman" w:hAnsi="Times New Roman"/>
        </w:rPr>
        <w:t>Воспитанником</w:t>
      </w:r>
      <w:r w:rsidRPr="00583B01">
        <w:rPr>
          <w:rFonts w:ascii="Times New Roman" w:hAnsi="Times New Roman"/>
        </w:rPr>
        <w:t xml:space="preserve"> в образовательной организации  в  размере</w:t>
      </w:r>
      <w:r>
        <w:rPr>
          <w:rFonts w:ascii="Times New Roman" w:hAnsi="Times New Roman"/>
        </w:rPr>
        <w:t xml:space="preserve">, </w:t>
      </w:r>
      <w:r w:rsidRPr="00583B01"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Учредителем образовательной организации.</w:t>
      </w:r>
      <w:r w:rsidRPr="00583B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Учредитель образовательной организации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 3.3. Заказчик ежемесячно вносит  родительскую плату за присмотр и уход за Воспитанником, указанную в </w:t>
      </w:r>
      <w:hyperlink w:anchor="Par144" w:history="1">
        <w:r w:rsidRPr="00583B0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583B0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 xml:space="preserve">    3.4. Оплата производится в срок не позднее 20 числа текущего месяца</w:t>
      </w:r>
    </w:p>
    <w:p w:rsidR="00B64C31" w:rsidRPr="00583B01" w:rsidRDefault="00B64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3B01">
        <w:rPr>
          <w:rFonts w:ascii="Times New Roman" w:hAnsi="Times New Roman" w:cs="Times New Roman"/>
          <w:sz w:val="22"/>
          <w:szCs w:val="22"/>
        </w:rPr>
        <w:t>за  наличный  расчет в бухгалтерию МОУ «Павловская СОШ».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7" w:name="Par165"/>
      <w:bookmarkEnd w:id="7"/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8" w:name="Par191"/>
      <w:bookmarkEnd w:id="8"/>
      <w:r w:rsidRPr="00583B01">
        <w:rPr>
          <w:rFonts w:ascii="Times New Roman" w:hAnsi="Times New Roman"/>
          <w:b/>
          <w:lang w:val="en-US"/>
        </w:rPr>
        <w:t>I</w:t>
      </w:r>
      <w:r w:rsidRPr="00583B01">
        <w:rPr>
          <w:rFonts w:ascii="Times New Roman" w:hAnsi="Times New Roman"/>
          <w:b/>
        </w:rPr>
        <w:t>V. Ответственность за неисполнение или ненадлежащее</w:t>
      </w:r>
    </w:p>
    <w:p w:rsidR="00B64C31" w:rsidRPr="00583B01" w:rsidRDefault="00B64C31" w:rsidP="006C42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583B01">
        <w:rPr>
          <w:rFonts w:ascii="Times New Roman" w:hAnsi="Times New Roman"/>
          <w:b/>
        </w:rPr>
        <w:t>исполнение обязательств по договору, порядок</w:t>
      </w:r>
      <w:r>
        <w:rPr>
          <w:rFonts w:ascii="Times New Roman" w:hAnsi="Times New Roman"/>
          <w:b/>
        </w:rPr>
        <w:t xml:space="preserve"> </w:t>
      </w:r>
      <w:r w:rsidRPr="00583B01">
        <w:rPr>
          <w:rFonts w:ascii="Times New Roman" w:hAnsi="Times New Roman"/>
          <w:b/>
        </w:rPr>
        <w:t xml:space="preserve">разрешения споров </w:t>
      </w:r>
    </w:p>
    <w:p w:rsidR="00B64C31" w:rsidRPr="00583B01" w:rsidRDefault="00B64C31" w:rsidP="00583B0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64C31" w:rsidRPr="00583B01" w:rsidRDefault="00B64C31" w:rsidP="00494B4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</w:p>
    <w:p w:rsidR="00B64C31" w:rsidRPr="006C42B9" w:rsidRDefault="00B64C31" w:rsidP="006C42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9" w:name="Par213"/>
      <w:bookmarkEnd w:id="9"/>
      <w:r w:rsidRPr="00583B01">
        <w:rPr>
          <w:rFonts w:ascii="Times New Roman" w:hAnsi="Times New Roman"/>
          <w:b/>
        </w:rPr>
        <w:t xml:space="preserve">V. Основания изменения и расторжения договора 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Pr="006C42B9" w:rsidRDefault="00B64C31" w:rsidP="006C42B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10" w:name="Par219"/>
      <w:bookmarkEnd w:id="10"/>
      <w:r w:rsidRPr="006C42B9">
        <w:rPr>
          <w:rFonts w:ascii="Times New Roman" w:hAnsi="Times New Roman"/>
          <w:b/>
        </w:rPr>
        <w:t xml:space="preserve">VI. Заключительные положения 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6.1. Настоящий договор вступает в силу со дня его подписания Сторонами и действует до момента прекращения образовательных отношений.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Pr="006C42B9" w:rsidRDefault="00B64C3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11" w:name="Par229"/>
      <w:bookmarkEnd w:id="11"/>
      <w:r w:rsidRPr="006C42B9">
        <w:rPr>
          <w:rFonts w:ascii="Times New Roman" w:hAnsi="Times New Roman"/>
          <w:b/>
        </w:rPr>
        <w:t>VIII. Реквизиты и подписи сторон</w:t>
      </w: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4361"/>
        <w:gridCol w:w="5209"/>
      </w:tblGrid>
      <w:tr w:rsidR="00B64C31" w:rsidRPr="00583B01" w:rsidTr="00570FB8">
        <w:tc>
          <w:tcPr>
            <w:tcW w:w="9570" w:type="dxa"/>
            <w:gridSpan w:val="2"/>
          </w:tcPr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b/>
                <w:sz w:val="22"/>
                <w:szCs w:val="22"/>
                <w:lang w:bidi="he-IL"/>
              </w:rPr>
              <w:t>Стороны, подписавшие  договор</w:t>
            </w:r>
            <w:r w:rsidRPr="00583B01">
              <w:rPr>
                <w:sz w:val="22"/>
                <w:szCs w:val="22"/>
                <w:lang w:bidi="he-IL"/>
              </w:rPr>
              <w:t>: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</w:p>
        </w:tc>
      </w:tr>
      <w:tr w:rsidR="00B64C31" w:rsidRPr="00583B01" w:rsidTr="00570FB8">
        <w:trPr>
          <w:trHeight w:val="80"/>
        </w:trPr>
        <w:tc>
          <w:tcPr>
            <w:tcW w:w="4361" w:type="dxa"/>
          </w:tcPr>
          <w:p w:rsidR="00B64C31" w:rsidRPr="00583B01" w:rsidRDefault="00B64C31" w:rsidP="00570FB8">
            <w:pPr>
              <w:pStyle w:val="a"/>
              <w:rPr>
                <w:b/>
                <w:sz w:val="22"/>
                <w:szCs w:val="22"/>
                <w:lang w:bidi="he-IL"/>
              </w:rPr>
            </w:pPr>
            <w:r w:rsidRPr="00583B01">
              <w:rPr>
                <w:b/>
                <w:sz w:val="22"/>
                <w:szCs w:val="22"/>
                <w:lang w:bidi="he-IL"/>
              </w:rPr>
              <w:t xml:space="preserve">МОУ «Павловская СШ», 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Д</w:t>
            </w:r>
            <w:r w:rsidRPr="00583B01">
              <w:rPr>
                <w:b/>
                <w:sz w:val="22"/>
                <w:szCs w:val="22"/>
                <w:lang w:bidi="he-IL"/>
              </w:rPr>
              <w:t>етский сад</w:t>
            </w:r>
            <w:r>
              <w:rPr>
                <w:b/>
                <w:sz w:val="22"/>
                <w:szCs w:val="22"/>
                <w:lang w:bidi="he-IL"/>
              </w:rPr>
              <w:t xml:space="preserve"> «Василек</w:t>
            </w:r>
            <w:r w:rsidRPr="00583B01">
              <w:rPr>
                <w:b/>
                <w:sz w:val="22"/>
                <w:szCs w:val="22"/>
                <w:lang w:bidi="he-IL"/>
              </w:rPr>
              <w:t>»,</w:t>
            </w:r>
            <w:r w:rsidRPr="00583B01">
              <w:rPr>
                <w:b/>
                <w:sz w:val="22"/>
                <w:szCs w:val="22"/>
                <w:lang w:bidi="he-IL"/>
              </w:rPr>
              <w:br/>
              <w:t xml:space="preserve">структурное подразделение </w:t>
            </w:r>
            <w:r w:rsidRPr="00583B01">
              <w:rPr>
                <w:b/>
                <w:sz w:val="22"/>
                <w:szCs w:val="22"/>
                <w:lang w:bidi="he-IL"/>
              </w:rPr>
              <w:br/>
              <w:t>Адрес</w:t>
            </w:r>
            <w:r w:rsidRPr="00583B01">
              <w:rPr>
                <w:sz w:val="22"/>
                <w:szCs w:val="22"/>
                <w:lang w:bidi="he-IL"/>
              </w:rPr>
              <w:t xml:space="preserve">: Архангельская обл., </w:t>
            </w:r>
            <w:r w:rsidRPr="00583B01">
              <w:rPr>
                <w:sz w:val="22"/>
                <w:szCs w:val="22"/>
                <w:lang w:bidi="he-IL"/>
              </w:rPr>
              <w:br/>
              <w:t xml:space="preserve">Каргопольский р-н, 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>д. Кипрово</w:t>
            </w:r>
            <w:r>
              <w:rPr>
                <w:sz w:val="22"/>
                <w:szCs w:val="22"/>
                <w:lang w:bidi="he-IL"/>
              </w:rPr>
              <w:t>, ул. Бодухинская, д.22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b/>
                <w:sz w:val="22"/>
                <w:szCs w:val="22"/>
                <w:lang w:bidi="he-IL"/>
              </w:rPr>
              <w:t>Телефон:</w:t>
            </w:r>
            <w:r w:rsidRPr="00583B01">
              <w:rPr>
                <w:sz w:val="22"/>
                <w:szCs w:val="22"/>
                <w:lang w:bidi="he-IL"/>
              </w:rPr>
              <w:t xml:space="preserve"> 2-11-15, 6-2</w:t>
            </w:r>
            <w:r>
              <w:rPr>
                <w:sz w:val="22"/>
                <w:szCs w:val="22"/>
                <w:lang w:bidi="he-IL"/>
              </w:rPr>
              <w:t>9</w:t>
            </w:r>
            <w:r w:rsidRPr="00583B01">
              <w:rPr>
                <w:sz w:val="22"/>
                <w:szCs w:val="22"/>
                <w:lang w:bidi="he-IL"/>
              </w:rPr>
              <w:t>-</w:t>
            </w:r>
            <w:r>
              <w:rPr>
                <w:sz w:val="22"/>
                <w:szCs w:val="22"/>
                <w:lang w:bidi="he-IL"/>
              </w:rPr>
              <w:t>12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>Директор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МОУ «Павловская С</w:t>
            </w:r>
            <w:r w:rsidRPr="00583B01">
              <w:rPr>
                <w:sz w:val="22"/>
                <w:szCs w:val="22"/>
                <w:lang w:bidi="he-IL"/>
              </w:rPr>
              <w:t>Ш»: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>__________________________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 xml:space="preserve">            А.В. Громов</w:t>
            </w: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>М.П.</w:t>
            </w:r>
          </w:p>
        </w:tc>
        <w:tc>
          <w:tcPr>
            <w:tcW w:w="5209" w:type="dxa"/>
          </w:tcPr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583B01">
              <w:rPr>
                <w:b/>
                <w:sz w:val="22"/>
                <w:szCs w:val="22"/>
                <w:lang w:bidi="he-IL"/>
              </w:rPr>
              <w:t>Родитель (законный представитель):</w:t>
            </w:r>
          </w:p>
          <w:p w:rsidR="00B64C31" w:rsidRPr="00583B0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>_________________________________________</w:t>
            </w:r>
            <w:r>
              <w:rPr>
                <w:sz w:val="22"/>
                <w:szCs w:val="22"/>
                <w:lang w:bidi="he-IL"/>
              </w:rPr>
              <w:t>____</w:t>
            </w:r>
          </w:p>
          <w:p w:rsidR="00B64C31" w:rsidRPr="00583B0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 xml:space="preserve">                               (Фамилия, </w:t>
            </w:r>
          </w:p>
          <w:p w:rsidR="00B64C31" w:rsidRPr="00583B0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>_________________________________________</w:t>
            </w:r>
            <w:r>
              <w:rPr>
                <w:sz w:val="22"/>
                <w:szCs w:val="22"/>
                <w:lang w:bidi="he-IL"/>
              </w:rPr>
              <w:t>____</w:t>
            </w:r>
          </w:p>
          <w:p w:rsidR="00B64C31" w:rsidRPr="00583B0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 xml:space="preserve">                            имя, отчество)</w:t>
            </w:r>
          </w:p>
          <w:p w:rsidR="00B64C3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583B01">
              <w:rPr>
                <w:b/>
                <w:sz w:val="22"/>
                <w:szCs w:val="22"/>
                <w:lang w:bidi="he-IL"/>
              </w:rPr>
              <w:t>Паспортные данные:</w:t>
            </w:r>
            <w:r w:rsidRPr="00583B01">
              <w:rPr>
                <w:sz w:val="22"/>
                <w:szCs w:val="22"/>
                <w:lang w:bidi="he-IL"/>
              </w:rPr>
              <w:t xml:space="preserve"> </w:t>
            </w:r>
          </w:p>
          <w:p w:rsidR="00B64C3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серия ____________ номер </w:t>
            </w:r>
            <w:r w:rsidRPr="00583B01">
              <w:rPr>
                <w:sz w:val="22"/>
                <w:szCs w:val="22"/>
                <w:lang w:bidi="he-IL"/>
              </w:rPr>
              <w:t>__</w:t>
            </w:r>
            <w:r>
              <w:rPr>
                <w:sz w:val="22"/>
                <w:szCs w:val="22"/>
                <w:lang w:bidi="he-IL"/>
              </w:rPr>
              <w:t>__________________</w:t>
            </w:r>
          </w:p>
          <w:p w:rsidR="00B64C31" w:rsidRPr="00583B0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Кем выдан </w:t>
            </w:r>
            <w:r w:rsidRPr="00583B01">
              <w:rPr>
                <w:sz w:val="22"/>
                <w:szCs w:val="22"/>
                <w:lang w:bidi="he-IL"/>
              </w:rPr>
              <w:t>____________</w:t>
            </w:r>
            <w:r>
              <w:rPr>
                <w:sz w:val="22"/>
                <w:szCs w:val="22"/>
                <w:lang w:bidi="he-IL"/>
              </w:rPr>
              <w:t>______________________</w:t>
            </w:r>
          </w:p>
          <w:p w:rsidR="00B64C3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583B01">
              <w:rPr>
                <w:sz w:val="22"/>
                <w:szCs w:val="22"/>
                <w:lang w:bidi="he-IL"/>
              </w:rPr>
              <w:t>_________________________________________</w:t>
            </w:r>
            <w:r>
              <w:rPr>
                <w:sz w:val="22"/>
                <w:szCs w:val="22"/>
                <w:lang w:bidi="he-IL"/>
              </w:rPr>
              <w:t>___</w:t>
            </w:r>
          </w:p>
          <w:p w:rsidR="00B64C31" w:rsidRPr="00583B01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Дата выдачи _________________________________</w:t>
            </w:r>
          </w:p>
          <w:p w:rsidR="00B64C31" w:rsidRPr="006C42B9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6C42B9">
              <w:rPr>
                <w:sz w:val="22"/>
                <w:szCs w:val="22"/>
                <w:lang w:bidi="he-IL"/>
              </w:rPr>
              <w:t>Адрес: ______________________________________</w:t>
            </w:r>
          </w:p>
          <w:p w:rsidR="00B64C31" w:rsidRPr="006C42B9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6C42B9">
              <w:rPr>
                <w:sz w:val="22"/>
                <w:szCs w:val="22"/>
                <w:lang w:bidi="he-IL"/>
              </w:rPr>
              <w:t>__________________________________________________________________________________</w:t>
            </w:r>
          </w:p>
          <w:p w:rsidR="00B64C31" w:rsidRPr="006C42B9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  <w:r w:rsidRPr="006C42B9">
              <w:rPr>
                <w:sz w:val="22"/>
                <w:szCs w:val="22"/>
                <w:lang w:bidi="he-IL"/>
              </w:rPr>
              <w:t>Телефон: _________________________________________</w:t>
            </w:r>
          </w:p>
          <w:p w:rsidR="00B64C31" w:rsidRPr="006C42B9" w:rsidRDefault="00B64C31" w:rsidP="006C42B9">
            <w:pPr>
              <w:pStyle w:val="a"/>
              <w:jc w:val="both"/>
              <w:rPr>
                <w:sz w:val="22"/>
                <w:szCs w:val="22"/>
                <w:lang w:bidi="he-IL"/>
              </w:rPr>
            </w:pPr>
          </w:p>
          <w:p w:rsidR="00B64C31" w:rsidRPr="00583B01" w:rsidRDefault="00B64C31" w:rsidP="00570FB8">
            <w:pPr>
              <w:pStyle w:val="a"/>
              <w:rPr>
                <w:sz w:val="22"/>
                <w:szCs w:val="22"/>
                <w:lang w:bidi="he-IL"/>
              </w:rPr>
            </w:pPr>
            <w:r w:rsidRPr="006C42B9">
              <w:rPr>
                <w:sz w:val="22"/>
                <w:szCs w:val="22"/>
                <w:lang w:bidi="he-IL"/>
              </w:rPr>
              <w:t>Подпись:</w:t>
            </w:r>
            <w:r w:rsidRPr="00583B01">
              <w:rPr>
                <w:sz w:val="22"/>
                <w:szCs w:val="22"/>
                <w:lang w:bidi="he-IL"/>
              </w:rPr>
              <w:t xml:space="preserve"> _________________________________</w:t>
            </w:r>
          </w:p>
        </w:tc>
      </w:tr>
    </w:tbl>
    <w:p w:rsidR="00B64C3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4C31" w:rsidRPr="00583B01" w:rsidRDefault="00B64C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Отметка о получении 2 – го экземпляра Заказчиком:</w:t>
      </w:r>
    </w:p>
    <w:p w:rsidR="00B64C31" w:rsidRPr="001258A1" w:rsidRDefault="00B64C31" w:rsidP="001258A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83B01">
        <w:rPr>
          <w:rFonts w:ascii="Times New Roman" w:hAnsi="Times New Roman"/>
        </w:rPr>
        <w:t>Дата ______________   Подпись _________________________</w:t>
      </w:r>
    </w:p>
    <w:p w:rsidR="00B64C31" w:rsidRDefault="00B64C31" w:rsidP="001258A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Calibri"/>
        </w:rPr>
        <w:sectPr w:rsidR="00B64C31" w:rsidSect="00835A3B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C31" w:rsidRDefault="00B64C31" w:rsidP="001258A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</w:p>
    <w:sectPr w:rsidR="00B64C31" w:rsidSect="00B9247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31" w:rsidRDefault="00B64C31">
      <w:r>
        <w:separator/>
      </w:r>
    </w:p>
  </w:endnote>
  <w:endnote w:type="continuationSeparator" w:id="1">
    <w:p w:rsidR="00B64C31" w:rsidRDefault="00B6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31" w:rsidRDefault="00B64C31">
      <w:r>
        <w:separator/>
      </w:r>
    </w:p>
  </w:footnote>
  <w:footnote w:type="continuationSeparator" w:id="1">
    <w:p w:rsidR="00B64C31" w:rsidRDefault="00B64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31" w:rsidRDefault="00B64C31" w:rsidP="00EE31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C31" w:rsidRDefault="00B64C31" w:rsidP="006C42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31" w:rsidRDefault="00B64C31" w:rsidP="00EE31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64C31" w:rsidRDefault="00B64C31" w:rsidP="006C42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7C88"/>
    <w:multiLevelType w:val="hybridMultilevel"/>
    <w:tmpl w:val="9970D030"/>
    <w:lvl w:ilvl="0" w:tplc="14347C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B6"/>
    <w:rsid w:val="00034624"/>
    <w:rsid w:val="0004563D"/>
    <w:rsid w:val="000C7363"/>
    <w:rsid w:val="001069B6"/>
    <w:rsid w:val="001258A1"/>
    <w:rsid w:val="00137162"/>
    <w:rsid w:val="0017064D"/>
    <w:rsid w:val="001B4C44"/>
    <w:rsid w:val="001E1D88"/>
    <w:rsid w:val="001F77AD"/>
    <w:rsid w:val="0027109E"/>
    <w:rsid w:val="002B2623"/>
    <w:rsid w:val="00331353"/>
    <w:rsid w:val="00342475"/>
    <w:rsid w:val="00366501"/>
    <w:rsid w:val="003A5C79"/>
    <w:rsid w:val="00471119"/>
    <w:rsid w:val="00494B48"/>
    <w:rsid w:val="004B5781"/>
    <w:rsid w:val="00562C06"/>
    <w:rsid w:val="00570FB8"/>
    <w:rsid w:val="00583B01"/>
    <w:rsid w:val="00595715"/>
    <w:rsid w:val="006220BF"/>
    <w:rsid w:val="00624130"/>
    <w:rsid w:val="00663838"/>
    <w:rsid w:val="006B5FED"/>
    <w:rsid w:val="006C42B9"/>
    <w:rsid w:val="006E2D73"/>
    <w:rsid w:val="0077069F"/>
    <w:rsid w:val="007C7645"/>
    <w:rsid w:val="007F2739"/>
    <w:rsid w:val="008348C4"/>
    <w:rsid w:val="00835A3B"/>
    <w:rsid w:val="00880671"/>
    <w:rsid w:val="00946DC4"/>
    <w:rsid w:val="009B2D71"/>
    <w:rsid w:val="00A03951"/>
    <w:rsid w:val="00A4142C"/>
    <w:rsid w:val="00AE2AD3"/>
    <w:rsid w:val="00AF1A61"/>
    <w:rsid w:val="00B11C96"/>
    <w:rsid w:val="00B64C31"/>
    <w:rsid w:val="00B67577"/>
    <w:rsid w:val="00B71930"/>
    <w:rsid w:val="00B92475"/>
    <w:rsid w:val="00BA11B5"/>
    <w:rsid w:val="00BE568D"/>
    <w:rsid w:val="00C21B2E"/>
    <w:rsid w:val="00C90D9A"/>
    <w:rsid w:val="00D4119E"/>
    <w:rsid w:val="00D60ABE"/>
    <w:rsid w:val="00DC468A"/>
    <w:rsid w:val="00DC72C3"/>
    <w:rsid w:val="00DE37A4"/>
    <w:rsid w:val="00DE531B"/>
    <w:rsid w:val="00DF62A1"/>
    <w:rsid w:val="00E00EA3"/>
    <w:rsid w:val="00E0300E"/>
    <w:rsid w:val="00E05E1F"/>
    <w:rsid w:val="00E43F76"/>
    <w:rsid w:val="00E524D6"/>
    <w:rsid w:val="00E75B37"/>
    <w:rsid w:val="00EE3112"/>
    <w:rsid w:val="00F10BBF"/>
    <w:rsid w:val="00F9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4D"/>
    <w:pPr>
      <w:spacing w:line="360" w:lineRule="auto"/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9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69B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Стиль"/>
    <w:uiPriority w:val="99"/>
    <w:rsid w:val="00494B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42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95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C42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7E1922902475A5C9CEAD7B711DA7D48A92DB19C0494D96AFD2A9F4F7R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C7E1922902475A5C9CEAD7B711DA7D48B92D71CC1494D96AFD2A9F4F7R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C7E1922902475A5C9CEAD7B711DA7D48B93D81FCE494D96AFD2A9F4F7R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714</TotalTime>
  <Pages>5</Pages>
  <Words>2140</Words>
  <Characters>12201</Characters>
  <Application>Microsoft Office Outlook</Application>
  <DocSecurity>0</DocSecurity>
  <Lines>0</Lines>
  <Paragraphs>0</Paragraphs>
  <ScaleCrop>false</ScaleCrop>
  <Company>AO IPPK 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Анастасия Владимиров</dc:creator>
  <cp:keywords/>
  <dc:description/>
  <cp:lastModifiedBy>AND</cp:lastModifiedBy>
  <cp:revision>12</cp:revision>
  <cp:lastPrinted>2015-12-21T09:07:00Z</cp:lastPrinted>
  <dcterms:created xsi:type="dcterms:W3CDTF">2014-04-04T09:17:00Z</dcterms:created>
  <dcterms:modified xsi:type="dcterms:W3CDTF">2015-12-21T09:08:00Z</dcterms:modified>
</cp:coreProperties>
</file>